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1D568" w14:textId="77777777" w:rsidR="00BC7451" w:rsidRDefault="00000000">
      <w:pPr>
        <w:pStyle w:val="NoSpacing"/>
        <w:rPr>
          <w:b/>
          <w:bCs/>
        </w:rPr>
      </w:pPr>
      <w:r>
        <w:rPr>
          <w:b/>
          <w:bCs/>
        </w:rPr>
        <w:t xml:space="preserve">OŠ Marina Držića </w:t>
      </w:r>
    </w:p>
    <w:p w14:paraId="1364CDC7" w14:textId="77777777" w:rsidR="00BC7451" w:rsidRDefault="00000000">
      <w:pPr>
        <w:pStyle w:val="NoSpacing"/>
        <w:rPr>
          <w:b/>
          <w:bCs/>
        </w:rPr>
      </w:pPr>
      <w:proofErr w:type="spellStart"/>
      <w:r>
        <w:rPr>
          <w:b/>
          <w:bCs/>
        </w:rPr>
        <w:t>Volantina</w:t>
      </w:r>
      <w:proofErr w:type="spellEnd"/>
      <w:r>
        <w:rPr>
          <w:b/>
          <w:bCs/>
        </w:rPr>
        <w:t xml:space="preserve"> 6 </w:t>
      </w:r>
    </w:p>
    <w:p w14:paraId="1D36FA5A" w14:textId="77777777" w:rsidR="00BC7451" w:rsidRDefault="00000000">
      <w:pPr>
        <w:pStyle w:val="NoSpacing"/>
        <w:rPr>
          <w:b/>
          <w:bCs/>
        </w:rPr>
      </w:pPr>
      <w:r>
        <w:rPr>
          <w:b/>
          <w:bCs/>
        </w:rPr>
        <w:t xml:space="preserve">20 000 Dubrovnik  </w:t>
      </w:r>
    </w:p>
    <w:p w14:paraId="612F04DE" w14:textId="77777777" w:rsidR="00BC7451" w:rsidRDefault="00BC7451"/>
    <w:p w14:paraId="47BEC664" w14:textId="77777777" w:rsidR="0025246F" w:rsidRDefault="00000000">
      <w:pPr>
        <w:jc w:val="both"/>
      </w:pPr>
      <w:r>
        <w:t xml:space="preserve">Povjerenstvo za provedbu javnoga poziva i izbor najpovoljnije ponude 2/2023. na sastanku održanome 19. prosinca 2023. izabralo je dvije ponude za organizaciju škole u prirodi za učenike 4. razreda koje će se razmatrati na roditeljskom sastanku. </w:t>
      </w:r>
    </w:p>
    <w:p w14:paraId="63DA9F00" w14:textId="2E532BA9" w:rsidR="00BC7451" w:rsidRDefault="00000000">
      <w:pPr>
        <w:jc w:val="both"/>
      </w:pPr>
      <w:r>
        <w:t xml:space="preserve">Izabrane su ponude: </w:t>
      </w:r>
      <w:proofErr w:type="spellStart"/>
      <w:r>
        <w:t>Destinations</w:t>
      </w:r>
      <w:proofErr w:type="spellEnd"/>
      <w:r>
        <w:t xml:space="preserve"> F-</w:t>
      </w:r>
      <w:proofErr w:type="spellStart"/>
      <w:r>
        <w:t>tours</w:t>
      </w:r>
      <w:proofErr w:type="spellEnd"/>
      <w:r>
        <w:t xml:space="preserve"> d.o.o. i Perla svjetska putovanja d.o.o.</w:t>
      </w:r>
    </w:p>
    <w:sectPr w:rsidR="00BC7451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A1827" w14:textId="77777777" w:rsidR="00E30FD4" w:rsidRDefault="00E30FD4">
      <w:pPr>
        <w:spacing w:after="0" w:line="240" w:lineRule="auto"/>
      </w:pPr>
      <w:r>
        <w:separator/>
      </w:r>
    </w:p>
  </w:endnote>
  <w:endnote w:type="continuationSeparator" w:id="0">
    <w:p w14:paraId="61119707" w14:textId="77777777" w:rsidR="00E30FD4" w:rsidRDefault="00E30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A53C9" w14:textId="77777777" w:rsidR="00E30FD4" w:rsidRDefault="00E30FD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C433B52" w14:textId="77777777" w:rsidR="00E30FD4" w:rsidRDefault="00E30F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C7451"/>
    <w:rsid w:val="0025246F"/>
    <w:rsid w:val="00BC7451"/>
    <w:rsid w:val="00E3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93519"/>
  <w15:docId w15:val="{1CC5590F-263E-4D27-BD4F-E4E9E411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hr-HR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Perdija</dc:creator>
  <dc:description/>
  <cp:lastModifiedBy>Andrea Perdija</cp:lastModifiedBy>
  <cp:revision>2</cp:revision>
  <dcterms:created xsi:type="dcterms:W3CDTF">2023-12-20T11:16:00Z</dcterms:created>
  <dcterms:modified xsi:type="dcterms:W3CDTF">2023-12-20T11:16:00Z</dcterms:modified>
</cp:coreProperties>
</file>